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5B" w:rsidRPr="00494DB6" w:rsidRDefault="00494DB6" w:rsidP="0072055B">
      <w:pPr>
        <w:pStyle w:val="Titel2rechtsbndig"/>
        <w:rPr>
          <w:lang w:val="it-CH"/>
        </w:rPr>
      </w:pPr>
      <w:bookmarkStart w:id="0" w:name="OLE_LINK1"/>
      <w:bookmarkStart w:id="1" w:name="OLE_LINK2"/>
      <w:bookmarkStart w:id="2" w:name="_GoBack"/>
      <w:bookmarkEnd w:id="2"/>
      <w:r>
        <w:rPr>
          <w:lang w:val="it-CH"/>
        </w:rPr>
        <w:t>Com</w:t>
      </w:r>
      <w:r w:rsidR="00355EA2" w:rsidRPr="00494DB6">
        <w:rPr>
          <w:lang w:val="it-CH"/>
        </w:rPr>
        <w:t>unicato del CSFO</w:t>
      </w:r>
      <w:bookmarkEnd w:id="0"/>
      <w:bookmarkEnd w:id="1"/>
      <w:r w:rsidR="00355EA2" w:rsidRPr="00494DB6">
        <w:rPr>
          <w:lang w:val="it-CH"/>
        </w:rPr>
        <w:br/>
      </w:r>
      <w:bookmarkStart w:id="3" w:name="OLE_LINK3"/>
      <w:bookmarkStart w:id="4" w:name="OLE_LINK4"/>
      <w:r w:rsidR="00075588">
        <w:rPr>
          <w:lang w:val="it-CH"/>
        </w:rPr>
        <w:t>Divisione Media F</w:t>
      </w:r>
      <w:r w:rsidR="00355EA2" w:rsidRPr="00494DB6">
        <w:rPr>
          <w:lang w:val="it-CH"/>
        </w:rPr>
        <w:t>ormazione professionale</w:t>
      </w:r>
      <w:bookmarkEnd w:id="3"/>
      <w:bookmarkEnd w:id="4"/>
    </w:p>
    <w:p w:rsidR="0072055B" w:rsidRPr="00263CDC" w:rsidRDefault="00263CDC" w:rsidP="0072055B">
      <w:pPr>
        <w:pStyle w:val="Titel1rechtsbndig"/>
        <w:rPr>
          <w:lang w:val="it-CH"/>
        </w:rPr>
      </w:pPr>
      <w:r w:rsidRPr="00263CDC">
        <w:rPr>
          <w:lang w:val="it-IT"/>
        </w:rPr>
        <w:t>Adesivo Azienda formatrice</w:t>
      </w:r>
    </w:p>
    <w:p w:rsidR="0072055B" w:rsidRPr="00263CDC" w:rsidRDefault="00263CDC" w:rsidP="0072055B">
      <w:pPr>
        <w:pStyle w:val="Titel3linksbndig"/>
        <w:rPr>
          <w:lang w:val="it-CH"/>
        </w:rPr>
      </w:pPr>
      <w:r w:rsidRPr="00263CDC">
        <w:rPr>
          <w:lang w:val="it-IT"/>
        </w:rPr>
        <w:t>Il simbolo dell’azienda formatrice</w:t>
      </w:r>
    </w:p>
    <w:p w:rsidR="00095573" w:rsidRDefault="00095573" w:rsidP="0072055B">
      <w:pPr>
        <w:rPr>
          <w:noProof/>
        </w:rPr>
      </w:pPr>
    </w:p>
    <w:p w:rsidR="009C1AF6" w:rsidRPr="00012224" w:rsidRDefault="009C1AF6" w:rsidP="0072055B">
      <w:pPr>
        <w:rPr>
          <w:noProof/>
        </w:rPr>
      </w:pPr>
    </w:p>
    <w:p w:rsidR="00263CDC" w:rsidRPr="00263CDC" w:rsidRDefault="00263CDC" w:rsidP="00263CDC">
      <w:pPr>
        <w:pStyle w:val="LauftextBlocksatzmitTrennung"/>
        <w:rPr>
          <w:lang w:val="it-CH"/>
        </w:rPr>
      </w:pPr>
      <w:r w:rsidRPr="00263CDC">
        <w:rPr>
          <w:lang w:val="it-IT"/>
        </w:rPr>
        <w:t>L’adesivo per le aziende formatrici è stato introdotto per la prima volta nel 1997 nella Svi</w:t>
      </w:r>
      <w:r w:rsidRPr="00263CDC">
        <w:rPr>
          <w:lang w:val="it-IT"/>
        </w:rPr>
        <w:t>z</w:t>
      </w:r>
      <w:r w:rsidRPr="00263CDC">
        <w:rPr>
          <w:lang w:val="it-IT"/>
        </w:rPr>
        <w:t xml:space="preserve">zera romanda. Nel 2004, </w:t>
      </w:r>
      <w:r w:rsidR="001C1DF6">
        <w:rPr>
          <w:lang w:val="it-IT"/>
        </w:rPr>
        <w:t>la Segreteria di Stato per la formazione, la ricerca e l’innovazione SEFRI</w:t>
      </w:r>
      <w:r w:rsidRPr="00263CDC">
        <w:rPr>
          <w:lang w:val="it-IT"/>
        </w:rPr>
        <w:t>, in collab</w:t>
      </w:r>
      <w:r w:rsidRPr="00263CDC">
        <w:rPr>
          <w:lang w:val="it-IT"/>
        </w:rPr>
        <w:t>o</w:t>
      </w:r>
      <w:r w:rsidRPr="00263CDC">
        <w:rPr>
          <w:lang w:val="it-IT"/>
        </w:rPr>
        <w:t>razione con i Cantoni, ha lanciato il progetto a livello nazionale. L’adesivo è un riconoscimento e un ringraziamento per le aziende formatrici</w:t>
      </w:r>
      <w:r w:rsidR="00352F59">
        <w:rPr>
          <w:lang w:val="it-IT"/>
        </w:rPr>
        <w:t>, un riconoscimento</w:t>
      </w:r>
      <w:r w:rsidRPr="00263CDC">
        <w:rPr>
          <w:lang w:val="it-IT"/>
        </w:rPr>
        <w:t xml:space="preserve"> per il loro impegno nella formazione professi</w:t>
      </w:r>
      <w:r w:rsidRPr="00263CDC">
        <w:rPr>
          <w:lang w:val="it-IT"/>
        </w:rPr>
        <w:t>o</w:t>
      </w:r>
      <w:r w:rsidRPr="00263CDC">
        <w:rPr>
          <w:lang w:val="it-IT"/>
        </w:rPr>
        <w:t>nale.</w:t>
      </w:r>
    </w:p>
    <w:p w:rsidR="00263CDC" w:rsidRPr="00263CDC" w:rsidRDefault="00263CDC" w:rsidP="00263CDC">
      <w:pPr>
        <w:pStyle w:val="LauftextBlocksatzmitTrennung"/>
        <w:rPr>
          <w:lang w:val="it-CH"/>
        </w:rPr>
      </w:pPr>
    </w:p>
    <w:p w:rsidR="00263CDC" w:rsidRPr="00263CDC" w:rsidRDefault="00263CDC" w:rsidP="00263CDC">
      <w:pPr>
        <w:pStyle w:val="LauftextBlocksatzmitTrennung"/>
        <w:rPr>
          <w:lang w:val="it-IT"/>
        </w:rPr>
      </w:pPr>
      <w:r w:rsidRPr="00263CDC">
        <w:rPr>
          <w:lang w:val="it-IT"/>
        </w:rPr>
        <w:t>L’adesivo è un ottimo strumento di marketing, poiché testimonia l'impegno dell'azienda fo</w:t>
      </w:r>
      <w:r w:rsidRPr="00263CDC">
        <w:rPr>
          <w:lang w:val="it-IT"/>
        </w:rPr>
        <w:t>r</w:t>
      </w:r>
      <w:r w:rsidRPr="00263CDC">
        <w:rPr>
          <w:lang w:val="it-IT"/>
        </w:rPr>
        <w:t>matrice alla clientela e ai partner commerciali. Può essere utilizzato in svariati modi quale strumento promozionale: sulla porta d’ingresso, sulla carta da lettere, sui biglietti da visita o sui veicoli e in formato elettronico sui siti internet, nelle e-mail</w:t>
      </w:r>
      <w:r w:rsidR="00352F59">
        <w:rPr>
          <w:lang w:val="it-IT"/>
        </w:rPr>
        <w:t>,</w:t>
      </w:r>
      <w:r w:rsidRPr="00263CDC">
        <w:rPr>
          <w:lang w:val="it-IT"/>
        </w:rPr>
        <w:t xml:space="preserve"> ecc.</w:t>
      </w:r>
    </w:p>
    <w:p w:rsidR="00263CDC" w:rsidRPr="00263CDC" w:rsidRDefault="00263CDC" w:rsidP="00263CDC">
      <w:pPr>
        <w:pStyle w:val="LauftextBlocksatzmitTrennung"/>
        <w:rPr>
          <w:lang w:val="it-CH"/>
        </w:rPr>
      </w:pPr>
    </w:p>
    <w:p w:rsidR="00263CDC" w:rsidRPr="00263CDC" w:rsidRDefault="00263CDC" w:rsidP="00263CDC">
      <w:pPr>
        <w:pStyle w:val="LauftextBlocksatzmitTrennung"/>
        <w:rPr>
          <w:lang w:val="it-IT"/>
        </w:rPr>
      </w:pPr>
      <w:r w:rsidRPr="00263CDC">
        <w:rPr>
          <w:lang w:val="it-CH"/>
        </w:rPr>
        <w:t>C</w:t>
      </w:r>
      <w:r w:rsidRPr="00263CDC">
        <w:rPr>
          <w:lang w:val="it-IT"/>
        </w:rPr>
        <w:t>on l’adesivo si è voluto creare un simbolo che pubblicizzasse in modo efficace la form</w:t>
      </w:r>
      <w:r w:rsidRPr="00263CDC">
        <w:rPr>
          <w:lang w:val="it-IT"/>
        </w:rPr>
        <w:t>a</w:t>
      </w:r>
      <w:r w:rsidRPr="00263CDC">
        <w:rPr>
          <w:lang w:val="it-IT"/>
        </w:rPr>
        <w:t>zione professionale. Tutte le aziende formatrici possono trarre vantaggio dalla sua diffusi</w:t>
      </w:r>
      <w:r w:rsidRPr="00263CDC">
        <w:rPr>
          <w:lang w:val="it-IT"/>
        </w:rPr>
        <w:t>o</w:t>
      </w:r>
      <w:r w:rsidRPr="00263CDC">
        <w:rPr>
          <w:lang w:val="it-IT"/>
        </w:rPr>
        <w:t>ne a livello nazionale. L'effetto di marketing dell'adesivo e, indirettamente, l'utilità che ne deriva per le aziende, dipendono dall'uso che se ne fa. Più ampia è la collaborazione, ma</w:t>
      </w:r>
      <w:r w:rsidRPr="00263CDC">
        <w:rPr>
          <w:lang w:val="it-IT"/>
        </w:rPr>
        <w:t>g</w:t>
      </w:r>
      <w:r w:rsidRPr="00263CDC">
        <w:rPr>
          <w:lang w:val="it-IT"/>
        </w:rPr>
        <w:t>giore sarà l’effetto.</w:t>
      </w:r>
    </w:p>
    <w:p w:rsidR="00263CDC" w:rsidRPr="00263CDC" w:rsidRDefault="00263CDC" w:rsidP="00263CDC">
      <w:pPr>
        <w:pStyle w:val="LauftextBlocksatzmitTrennung"/>
        <w:rPr>
          <w:lang w:val="it-IT"/>
        </w:rPr>
      </w:pPr>
    </w:p>
    <w:p w:rsidR="0072055B" w:rsidRPr="00263CDC" w:rsidRDefault="00263CDC" w:rsidP="00263CDC">
      <w:pPr>
        <w:pStyle w:val="LauftextBlocksatzmitTrennung"/>
        <w:rPr>
          <w:lang w:val="it-CH"/>
        </w:rPr>
      </w:pPr>
      <w:r w:rsidRPr="00263CDC">
        <w:rPr>
          <w:lang w:val="it-IT"/>
        </w:rPr>
        <w:t>La Confederazione si occupa del finanziamento e della pubblicazione dell’adesivo. Ogni anno, gli uffici cantonali della formazione professionale mettono a disposizione delle azie</w:t>
      </w:r>
      <w:r w:rsidRPr="00263CDC">
        <w:rPr>
          <w:lang w:val="it-IT"/>
        </w:rPr>
        <w:t>n</w:t>
      </w:r>
      <w:r w:rsidRPr="00263CDC">
        <w:rPr>
          <w:lang w:val="it-IT"/>
        </w:rPr>
        <w:t>de formatrici l’adesivo “Creiamo professionisti”.</w:t>
      </w:r>
    </w:p>
    <w:p w:rsidR="00263CDC" w:rsidRDefault="00263CDC" w:rsidP="0072055B"/>
    <w:p w:rsidR="00263CDC" w:rsidRPr="00263CDC" w:rsidRDefault="00263CDC" w:rsidP="00263CDC">
      <w:pPr>
        <w:rPr>
          <w:lang w:val="it-IT"/>
        </w:rPr>
      </w:pPr>
      <w:r w:rsidRPr="00263CDC">
        <w:rPr>
          <w:lang w:val="it-IT"/>
        </w:rPr>
        <w:t>L’adesivo è disponibile nelle quattro lingue nazionali</w:t>
      </w:r>
      <w:r w:rsidR="005514F0">
        <w:rPr>
          <w:lang w:val="it-IT"/>
        </w:rPr>
        <w:t xml:space="preserve"> e in inglese</w:t>
      </w:r>
      <w:r w:rsidRPr="00263CDC">
        <w:rPr>
          <w:lang w:val="it-IT"/>
        </w:rPr>
        <w:t>:</w:t>
      </w:r>
    </w:p>
    <w:p w:rsidR="00263CDC" w:rsidRPr="00263CDC" w:rsidRDefault="00263CDC" w:rsidP="00263CDC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lang w:val="it-IT"/>
        </w:rPr>
      </w:pPr>
      <w:r w:rsidRPr="00263CDC">
        <w:rPr>
          <w:lang w:val="it-IT"/>
        </w:rPr>
        <w:t xml:space="preserve">quale autoadesivo rotondo in tre diverse dimensioni (diametro di </w:t>
      </w:r>
      <w:smartTag w:uri="urn:schemas-microsoft-com:office:smarttags" w:element="metricconverter">
        <w:smartTagPr>
          <w:attr w:name="ProductID" w:val="3.5 cm"/>
        </w:smartTagPr>
        <w:r w:rsidRPr="00263CDC">
          <w:rPr>
            <w:lang w:val="it-IT"/>
          </w:rPr>
          <w:t>3.5 cm</w:t>
        </w:r>
      </w:smartTag>
      <w:r w:rsidRPr="00263CDC">
        <w:rPr>
          <w:lang w:val="it-IT"/>
        </w:rPr>
        <w:t xml:space="preserve">, </w:t>
      </w:r>
      <w:smartTag w:uri="urn:schemas-microsoft-com:office:smarttags" w:element="metricconverter">
        <w:smartTagPr>
          <w:attr w:name="ProductID" w:val="14 cm"/>
        </w:smartTagPr>
        <w:r w:rsidRPr="00263CDC">
          <w:rPr>
            <w:lang w:val="it-IT"/>
          </w:rPr>
          <w:t>14 cm</w:t>
        </w:r>
      </w:smartTag>
      <w:r w:rsidRPr="00263CDC">
        <w:rPr>
          <w:lang w:val="it-IT"/>
        </w:rPr>
        <w:t xml:space="preserve"> e </w:t>
      </w:r>
      <w:smartTag w:uri="urn:schemas-microsoft-com:office:smarttags" w:element="metricconverter">
        <w:smartTagPr>
          <w:attr w:name="ProductID" w:val="20 cm"/>
        </w:smartTagPr>
        <w:r w:rsidRPr="00263CDC">
          <w:rPr>
            <w:lang w:val="it-IT"/>
          </w:rPr>
          <w:t>20 cm</w:t>
        </w:r>
      </w:smartTag>
      <w:r w:rsidRPr="00263CDC">
        <w:rPr>
          <w:lang w:val="it-IT"/>
        </w:rPr>
        <w:t>). Le aziende formatrici lo r</w:t>
      </w:r>
      <w:r w:rsidR="00352F59">
        <w:rPr>
          <w:lang w:val="it-IT"/>
        </w:rPr>
        <w:t>icevono gratuitamente presso l’u</w:t>
      </w:r>
      <w:r w:rsidRPr="00263CDC">
        <w:rPr>
          <w:lang w:val="it-IT"/>
        </w:rPr>
        <w:t>fficio cantonale della formazi</w:t>
      </w:r>
      <w:r w:rsidRPr="00263CDC">
        <w:rPr>
          <w:lang w:val="it-IT"/>
        </w:rPr>
        <w:t>o</w:t>
      </w:r>
      <w:r w:rsidRPr="00263CDC">
        <w:rPr>
          <w:lang w:val="it-IT"/>
        </w:rPr>
        <w:t>ne professionale di riferimento;</w:t>
      </w:r>
    </w:p>
    <w:p w:rsidR="00263CDC" w:rsidRPr="00263CDC" w:rsidRDefault="00263CDC" w:rsidP="00263CDC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lang w:val="it-IT"/>
        </w:rPr>
      </w:pPr>
      <w:r w:rsidRPr="00263CDC">
        <w:rPr>
          <w:lang w:val="it-IT"/>
        </w:rPr>
        <w:t>in versione elettronica a colori o in bianco e nero in diversi formati sul sito www.adesivo.formazioneprof.ch.</w:t>
      </w:r>
    </w:p>
    <w:p w:rsidR="00263CDC" w:rsidRPr="00263CDC" w:rsidRDefault="00263CDC" w:rsidP="00263CDC">
      <w:pPr>
        <w:rPr>
          <w:lang w:val="it-IT"/>
        </w:rPr>
      </w:pPr>
      <w:r w:rsidRPr="00263CDC">
        <w:rPr>
          <w:lang w:val="it-IT"/>
        </w:rPr>
        <w:t>Sono autorizzate a utilizzare l’adesivo tutte le aziende formatrici, o</w:t>
      </w:r>
      <w:r w:rsidR="005514F0">
        <w:rPr>
          <w:lang w:val="it-IT"/>
        </w:rPr>
        <w:t>vvero le aziende che dispongono di un’autorizzazione a formare valida</w:t>
      </w:r>
      <w:r w:rsidRPr="00263CDC">
        <w:rPr>
          <w:lang w:val="it-IT"/>
        </w:rPr>
        <w:t xml:space="preserve"> (in caso contrario, l’utilizzo è ill</w:t>
      </w:r>
      <w:r w:rsidRPr="00263CDC">
        <w:rPr>
          <w:lang w:val="it-IT"/>
        </w:rPr>
        <w:t>e</w:t>
      </w:r>
      <w:r w:rsidRPr="00263CDC">
        <w:rPr>
          <w:lang w:val="it-IT"/>
        </w:rPr>
        <w:t>gale).</w:t>
      </w:r>
    </w:p>
    <w:p w:rsidR="00095573" w:rsidRDefault="00095573" w:rsidP="0072055B">
      <w:pPr>
        <w:rPr>
          <w:lang w:val="it-CH"/>
        </w:rPr>
      </w:pPr>
    </w:p>
    <w:p w:rsidR="00095573" w:rsidRPr="00DD631D" w:rsidRDefault="00095573" w:rsidP="00095573">
      <w:pPr>
        <w:pStyle w:val="LauftextBlocksatzmitTrennung"/>
        <w:rPr>
          <w:lang w:val="it-IT"/>
        </w:rPr>
      </w:pPr>
      <w:r w:rsidRPr="00DD631D">
        <w:rPr>
          <w:lang w:val="it-IT"/>
        </w:rPr>
        <w:t>Tutti i Cantoni partecipano a questa campagna nazionale e le aziende formatr</w:t>
      </w:r>
      <w:r w:rsidRPr="00DD631D">
        <w:rPr>
          <w:lang w:val="it-IT"/>
        </w:rPr>
        <w:t>i</w:t>
      </w:r>
      <w:r w:rsidRPr="00DD631D">
        <w:rPr>
          <w:lang w:val="it-IT"/>
        </w:rPr>
        <w:t xml:space="preserve">ci svizzere, che sono oltre 80'000, </w:t>
      </w:r>
      <w:r w:rsidR="001C1DF6">
        <w:rPr>
          <w:lang w:val="it-IT"/>
        </w:rPr>
        <w:t>accettano</w:t>
      </w:r>
      <w:r w:rsidRPr="00DD631D">
        <w:rPr>
          <w:lang w:val="it-IT"/>
        </w:rPr>
        <w:t xml:space="preserve"> l’idea dell’adesivo e lo utilizzano volentieri. Attraversando i </w:t>
      </w:r>
      <w:r w:rsidR="00352F59">
        <w:rPr>
          <w:lang w:val="it-IT"/>
        </w:rPr>
        <w:t>villaggi</w:t>
      </w:r>
      <w:r w:rsidRPr="00DD631D">
        <w:rPr>
          <w:lang w:val="it-IT"/>
        </w:rPr>
        <w:t xml:space="preserve"> e i quartieri delle città gli adesivi circolari dal tipico colore rosso e nero non passano di certo inos</w:t>
      </w:r>
      <w:r w:rsidR="00352F59">
        <w:rPr>
          <w:lang w:val="it-IT"/>
        </w:rPr>
        <w:t>servati sulle porte d’ingresso,</w:t>
      </w:r>
      <w:r w:rsidRPr="00DD631D">
        <w:rPr>
          <w:lang w:val="it-IT"/>
        </w:rPr>
        <w:t xml:space="preserve"> sulle finestre delle aziende</w:t>
      </w:r>
      <w:r w:rsidR="001C1DF6">
        <w:rPr>
          <w:lang w:val="it-IT"/>
        </w:rPr>
        <w:t xml:space="preserve"> e sui veicoli. Il flyer relativo all’adesivo illustra i diversi modi di applicazione. Il flyer è gratuito ed è disponibile in italiano, francese e tedesco. Può essere scaricato</w:t>
      </w:r>
      <w:r w:rsidR="00352F59">
        <w:rPr>
          <w:lang w:val="it-IT"/>
        </w:rPr>
        <w:t xml:space="preserve"> in rete</w:t>
      </w:r>
      <w:r w:rsidR="001C1DF6">
        <w:rPr>
          <w:lang w:val="it-IT"/>
        </w:rPr>
        <w:t xml:space="preserve"> o ordinato in versione cartacea.</w:t>
      </w:r>
      <w:r w:rsidRPr="00DD631D">
        <w:rPr>
          <w:lang w:val="it-IT"/>
        </w:rPr>
        <w:t xml:space="preserve"> </w:t>
      </w:r>
    </w:p>
    <w:p w:rsidR="0072055B" w:rsidRPr="00263CDC" w:rsidRDefault="006C6F86" w:rsidP="0072055B">
      <w:pPr>
        <w:rPr>
          <w:lang w:val="it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-306070</wp:posOffset>
            </wp:positionH>
            <wp:positionV relativeFrom="page">
              <wp:posOffset>9721215</wp:posOffset>
            </wp:positionV>
            <wp:extent cx="1841500" cy="342900"/>
            <wp:effectExtent l="0" t="0" r="6350" b="0"/>
            <wp:wrapNone/>
            <wp:docPr id="20" name="Bild 20" descr="SDBB_Verlag_4f-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DBB_Verlag_4f-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55B" w:rsidRPr="00263CDC" w:rsidRDefault="0072055B" w:rsidP="0072055B">
      <w:pPr>
        <w:rPr>
          <w:lang w:val="it-CH"/>
        </w:rPr>
      </w:pPr>
    </w:p>
    <w:p w:rsidR="0072055B" w:rsidRPr="00263CDC" w:rsidRDefault="0072055B" w:rsidP="0072055B">
      <w:pPr>
        <w:rPr>
          <w:lang w:val="it-CH"/>
        </w:rPr>
        <w:sectPr w:rsidR="0072055B" w:rsidRPr="00263CDC" w:rsidSect="0072055B">
          <w:footerReference w:type="default" r:id="rId10"/>
          <w:footerReference w:type="first" r:id="rId11"/>
          <w:pgSz w:w="11906" w:h="16838"/>
          <w:pgMar w:top="2268" w:right="1418" w:bottom="1134" w:left="1418" w:header="709" w:footer="1199" w:gutter="0"/>
          <w:pgNumType w:start="1"/>
          <w:cols w:space="708"/>
          <w:titlePg/>
          <w:docGrid w:linePitch="272"/>
        </w:sectPr>
      </w:pPr>
    </w:p>
    <w:p w:rsidR="00263CDC" w:rsidRPr="00095573" w:rsidRDefault="00095573" w:rsidP="00263CDC">
      <w:pPr>
        <w:pStyle w:val="Untertitellinksbndig"/>
        <w:rPr>
          <w:lang w:val="it-CH"/>
        </w:rPr>
      </w:pPr>
      <w:r w:rsidRPr="00095573">
        <w:rPr>
          <w:lang w:val="it-IT"/>
        </w:rPr>
        <w:lastRenderedPageBreak/>
        <w:t>L’</w:t>
      </w:r>
      <w:r w:rsidRPr="00095573">
        <w:rPr>
          <w:lang w:val="it-CH"/>
        </w:rPr>
        <w:t>ad</w:t>
      </w:r>
      <w:r>
        <w:rPr>
          <w:lang w:val="it-CH"/>
        </w:rPr>
        <w:t>esivo Azienda formatrice online</w:t>
      </w:r>
    </w:p>
    <w:p w:rsidR="00095573" w:rsidRPr="00095573" w:rsidRDefault="00095573" w:rsidP="00095573">
      <w:pPr>
        <w:pStyle w:val="LauftextBlocksatzmitTrennung"/>
        <w:rPr>
          <w:lang w:val="it-IT"/>
        </w:rPr>
      </w:pPr>
      <w:r w:rsidRPr="00095573">
        <w:rPr>
          <w:lang w:val="it-IT"/>
        </w:rPr>
        <w:t xml:space="preserve">Sul portale della formazione professionale, </w:t>
      </w:r>
      <w:r w:rsidRPr="00095573">
        <w:rPr>
          <w:bCs/>
          <w:lang w:val="it-IT"/>
        </w:rPr>
        <w:t>www</w:t>
      </w:r>
      <w:r w:rsidRPr="00095573">
        <w:rPr>
          <w:bCs/>
          <w:lang w:val="it-IT"/>
        </w:rPr>
        <w:t>.</w:t>
      </w:r>
      <w:r w:rsidRPr="00095573">
        <w:rPr>
          <w:bCs/>
          <w:lang w:val="it-IT"/>
        </w:rPr>
        <w:t>adesivo.formazioneprof.ch,</w:t>
      </w:r>
      <w:r w:rsidRPr="00095573">
        <w:rPr>
          <w:lang w:val="it-IT"/>
        </w:rPr>
        <w:t xml:space="preserve"> si trovano i</w:t>
      </w:r>
      <w:r w:rsidRPr="00095573">
        <w:rPr>
          <w:lang w:val="it-IT"/>
        </w:rPr>
        <w:t>n</w:t>
      </w:r>
      <w:r w:rsidRPr="00095573">
        <w:rPr>
          <w:lang w:val="it-IT"/>
        </w:rPr>
        <w:t>formazioni complementari, immagini degli adesivi utilizzati e il modello elettronico dell’adesivo Azienda formatrice da scaricare</w:t>
      </w:r>
      <w:r w:rsidRPr="00095573">
        <w:rPr>
          <w:bCs/>
          <w:lang w:val="it-IT"/>
        </w:rPr>
        <w:t>.</w:t>
      </w:r>
    </w:p>
    <w:p w:rsidR="00095573" w:rsidRDefault="00095573" w:rsidP="00095573">
      <w:pPr>
        <w:pStyle w:val="LauftextBlocksatzmitTrennung"/>
        <w:rPr>
          <w:bCs/>
          <w:lang w:val="it-IT"/>
        </w:rPr>
      </w:pPr>
      <w:r w:rsidRPr="00095573">
        <w:rPr>
          <w:lang w:val="it-IT"/>
        </w:rPr>
        <w:t>L’adesivo per le aziende formatrici è una delle diverse misure di marketing per la formazi</w:t>
      </w:r>
      <w:r w:rsidRPr="00095573">
        <w:rPr>
          <w:lang w:val="it-IT"/>
        </w:rPr>
        <w:t>o</w:t>
      </w:r>
      <w:r w:rsidRPr="00095573">
        <w:rPr>
          <w:lang w:val="it-IT"/>
        </w:rPr>
        <w:t>ne professionale adottate dall</w:t>
      </w:r>
      <w:r w:rsidR="001C1DF6">
        <w:rPr>
          <w:lang w:val="it-IT"/>
        </w:rPr>
        <w:t>a SEFRI</w:t>
      </w:r>
      <w:r w:rsidRPr="00095573">
        <w:rPr>
          <w:lang w:val="it-IT"/>
        </w:rPr>
        <w:t xml:space="preserve">: </w:t>
      </w:r>
      <w:r w:rsidR="001F087F" w:rsidRPr="003562AE">
        <w:rPr>
          <w:bCs/>
          <w:lang w:val="it-IT"/>
        </w:rPr>
        <w:t>www.formazioneprofessionalep</w:t>
      </w:r>
      <w:r w:rsidR="001F087F" w:rsidRPr="003562AE">
        <w:rPr>
          <w:bCs/>
          <w:lang w:val="it-IT"/>
        </w:rPr>
        <w:t>lus.ch</w:t>
      </w:r>
    </w:p>
    <w:p w:rsidR="001F087F" w:rsidRPr="00095573" w:rsidRDefault="001F087F" w:rsidP="00095573">
      <w:pPr>
        <w:pStyle w:val="LauftextBlocksatzmitTrennung"/>
        <w:rPr>
          <w:bCs/>
          <w:lang w:val="it-IT"/>
        </w:rPr>
      </w:pPr>
    </w:p>
    <w:p w:rsidR="00095573" w:rsidRPr="001F087F" w:rsidRDefault="006C6F86" w:rsidP="00095573">
      <w:pPr>
        <w:pStyle w:val="LauftextBlocksatzmitTrennung"/>
        <w:rPr>
          <w:lang w:val="fr-CH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130175</wp:posOffset>
                </wp:positionV>
                <wp:extent cx="5541645" cy="1228090"/>
                <wp:effectExtent l="0" t="6350" r="0" b="3810"/>
                <wp:wrapNone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1645" cy="1228090"/>
                          <a:chOff x="1519" y="3557"/>
                          <a:chExt cx="8727" cy="1934"/>
                        </a:xfrm>
                      </wpg:grpSpPr>
                      <pic:pic xmlns:pic="http://schemas.openxmlformats.org/drawingml/2006/picture">
                        <pic:nvPicPr>
                          <pic:cNvPr id="2" name="Grafik 1" descr="Vignette_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9" y="3563"/>
                            <a:ext cx="189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Grafik 2" descr="Vignette_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4" y="3557"/>
                            <a:ext cx="189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Grafik 0" descr="Vignette_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1" y="3557"/>
                            <a:ext cx="189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Grafik 3" descr="Adeviso_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0" y="3557"/>
                            <a:ext cx="1900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8.8pt;margin-top:10.25pt;width:436.35pt;height:96.7pt;z-index:251657728" coordorigin="1519,3557" coordsize="8727,19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alt="Vignette_d.gif" style="position:absolute;left:1519;top:3563;width:1895;height:1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AbiXBAAAA2gAAAA8AAABkcnMvZG93bnJldi54bWxEj0+LwjAUxO+C3yE8YW+a6mGRrlHEP6gs&#10;e9Dq/dk8m2rzUpqo3W9vFoQ9DjPzG2Yya20lHtT40rGC4SABQZw7XXKh4Jit+2MQPiBrrByTgl/y&#10;MJt2OxNMtXvynh6HUIgIYZ+iAhNCnUrpc0MW/cDVxNG7uMZiiLIppG7wGeG2kqMk+ZQWS44LBmta&#10;GMpvh7tVIK/0k13o2y5X6+q02endeWlqpT567fwLRKA2/Iff7a1WMIK/K/EGyO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OAbiXBAAAA2gAAAA8AAAAAAAAAAAAAAAAAnwIA&#10;AGRycy9kb3ducmV2LnhtbFBLBQYAAAAABAAEAPcAAACNAwAAAAA=&#10;">
                  <v:imagedata r:id="rId16" o:title="Vignette_d"/>
                </v:shape>
                <v:shape id="Grafik 2" o:spid="_x0000_s1028" type="#_x0000_t75" alt="Vignette_f.gif" style="position:absolute;left:3794;top:3557;width:1895;height:1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RY0bBAAAA2gAAAA8AAABkcnMvZG93bnJldi54bWxEj82qwjAUhPeC7xDOBXeaqiDSaxS5ILhQ&#10;wT90eWiObbnNSUmirW9vBMHlMDPfMLNFayrxIOdLywqGgwQEcWZ1ybmC03HVn4LwAVljZZkUPMnD&#10;Yt7tzDDVtuE9PQ4hFxHCPkUFRQh1KqXPCjLoB7Ymjt7NOoMhSpdL7bCJcFPJUZJMpMGS40KBNf0V&#10;lP0f7kbBbR2OO7fdXqrh5jo+++eSXN4o1ftpl78gArXhG/6011rBGN5X4g2Q8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4RY0bBAAAA2gAAAA8AAAAAAAAAAAAAAAAAnwIA&#10;AGRycy9kb3ducmV2LnhtbFBLBQYAAAAABAAEAPcAAACNAwAAAAA=&#10;">
                  <v:imagedata r:id="rId17" o:title="Vignette_f"/>
                </v:shape>
                <v:shape id="Grafik 0" o:spid="_x0000_s1029" type="#_x0000_t75" alt="Vignette_r.gif" style="position:absolute;left:8351;top:3557;width:1895;height:1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wQNnDAAAA2gAAAA8AAABkcnMvZG93bnJldi54bWxEj92KwjAUhO8F3yEcYe9suiK6VFNZREXW&#10;C//2AQ7N6Q82J6WJtr79ZkHwcpiZb5jlqje1eFDrKssKPqMYBHFmdcWFgt/rdvwFwnlkjbVlUvAk&#10;B6t0OFhiom3HZ3pcfCEChF2CCkrvm0RKl5Vk0EW2IQ5ebluDPsi2kLrFLsBNLSdxPJMGKw4LJTa0&#10;Lim7Xe5GwWm2lYfrLn/W0/35p5vH5njc7JT6GPXfCxCeev8Ov9p7rWAK/1fCDZDp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DBA2cMAAADaAAAADwAAAAAAAAAAAAAAAACf&#10;AgAAZHJzL2Rvd25yZXYueG1sUEsFBgAAAAAEAAQA9wAAAI8DAAAAAA==&#10;">
                  <v:imagedata r:id="rId18" o:title="Vignette_r"/>
                </v:shape>
                <v:shape id="Grafik 3" o:spid="_x0000_s1030" type="#_x0000_t75" alt="Adeviso_i.gif" style="position:absolute;left:6070;top:3557;width:1900;height:1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zgYfDAAAA2gAAAA8AAABkcnMvZG93bnJldi54bWxEj0FrAjEUhO9C/0N4hd40W6m2rkYpQmkP&#10;gqxt78/Nc7O4eVmS6G799UYQehxm5htmseptI87kQ+1YwfMoA0FcOl1zpeDn+2P4BiJEZI2NY1Lw&#10;RwFWy4fBAnPtOi7ovIuVSBAOOSowMba5lKE0ZDGMXEucvIPzFmOSvpLaY5fgtpHjLJtKizWnBYMt&#10;rQ2Vx93JKtivL68vv7PeFP5Y1Fv+7DYuq5R6euzf5yAi9fE/fG9/aQUTuF1JN0Au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zOBh8MAAADaAAAADwAAAAAAAAAAAAAAAACf&#10;AgAAZHJzL2Rvd25yZXYueG1sUEsFBgAAAAAEAAQA9wAAAI8DAAAAAA==&#10;">
                  <v:imagedata r:id="rId19" o:title="Adeviso_i"/>
                </v:shape>
              </v:group>
            </w:pict>
          </mc:Fallback>
        </mc:AlternateContent>
      </w:r>
    </w:p>
    <w:p w:rsidR="00095573" w:rsidRDefault="00095573" w:rsidP="00095573">
      <w:pPr>
        <w:rPr>
          <w:lang w:val="fr-CH"/>
        </w:rPr>
      </w:pPr>
    </w:p>
    <w:p w:rsidR="00B42BD3" w:rsidRDefault="00B42BD3" w:rsidP="00095573">
      <w:pPr>
        <w:rPr>
          <w:lang w:val="fr-CH"/>
        </w:rPr>
      </w:pPr>
    </w:p>
    <w:p w:rsidR="00B42BD3" w:rsidRDefault="00B42BD3" w:rsidP="00095573">
      <w:pPr>
        <w:rPr>
          <w:lang w:val="fr-CH"/>
        </w:rPr>
      </w:pPr>
    </w:p>
    <w:p w:rsidR="00B42BD3" w:rsidRDefault="00B42BD3" w:rsidP="00095573">
      <w:pPr>
        <w:rPr>
          <w:lang w:val="fr-CH"/>
        </w:rPr>
      </w:pPr>
    </w:p>
    <w:p w:rsidR="00B42BD3" w:rsidRDefault="00B42BD3" w:rsidP="00095573">
      <w:pPr>
        <w:rPr>
          <w:lang w:val="fr-CH"/>
        </w:rPr>
      </w:pPr>
    </w:p>
    <w:p w:rsidR="00B42BD3" w:rsidRPr="001F087F" w:rsidRDefault="00B42BD3" w:rsidP="00095573">
      <w:pPr>
        <w:rPr>
          <w:lang w:val="fr-CH"/>
        </w:rPr>
      </w:pPr>
    </w:p>
    <w:p w:rsidR="00095573" w:rsidRDefault="00095573" w:rsidP="00095573">
      <w:pPr>
        <w:rPr>
          <w:lang w:val="fr-CH"/>
        </w:rPr>
      </w:pPr>
    </w:p>
    <w:p w:rsidR="00B42BD3" w:rsidRDefault="00B42BD3" w:rsidP="00095573">
      <w:pPr>
        <w:rPr>
          <w:lang w:val="fr-CH"/>
        </w:rPr>
      </w:pPr>
    </w:p>
    <w:p w:rsidR="00B42BD3" w:rsidRPr="001F087F" w:rsidRDefault="00B42BD3" w:rsidP="00095573">
      <w:pPr>
        <w:rPr>
          <w:lang w:val="fr-CH"/>
        </w:rPr>
      </w:pPr>
    </w:p>
    <w:p w:rsidR="001F087F" w:rsidRPr="009E10DF" w:rsidRDefault="001F087F" w:rsidP="00095573">
      <w:pPr>
        <w:rPr>
          <w:lang w:val="fr-CH"/>
        </w:rPr>
      </w:pPr>
    </w:p>
    <w:p w:rsidR="0072055B" w:rsidRPr="006501DF" w:rsidRDefault="00355EA2" w:rsidP="0072055B">
      <w:pPr>
        <w:pStyle w:val="Untertitellinksbndig"/>
        <w:rPr>
          <w:lang w:val="it-CH"/>
        </w:rPr>
      </w:pPr>
      <w:r w:rsidRPr="006501DF">
        <w:rPr>
          <w:lang w:val="it-CH"/>
        </w:rPr>
        <w:t xml:space="preserve">Modifiche </w:t>
      </w:r>
      <w:r w:rsidR="00305F3D" w:rsidRPr="006501DF">
        <w:rPr>
          <w:lang w:val="it-CH"/>
        </w:rPr>
        <w:t xml:space="preserve">rispetto </w:t>
      </w:r>
      <w:r w:rsidR="00B027C0" w:rsidRPr="006501DF">
        <w:rPr>
          <w:lang w:val="it-CH"/>
        </w:rPr>
        <w:t>all’</w:t>
      </w:r>
      <w:r w:rsidRPr="006501DF">
        <w:rPr>
          <w:lang w:val="it-CH"/>
        </w:rPr>
        <w:t>edizione</w:t>
      </w:r>
      <w:r w:rsidR="00B027C0">
        <w:rPr>
          <w:lang w:val="it-CH"/>
        </w:rPr>
        <w:t xml:space="preserve"> precedente</w:t>
      </w:r>
    </w:p>
    <w:p w:rsidR="0072055B" w:rsidRDefault="00095573" w:rsidP="0072055B">
      <w:pPr>
        <w:pStyle w:val="LauftextBlocksatzmitTrennung"/>
        <w:rPr>
          <w:lang w:val="it-CH"/>
        </w:rPr>
      </w:pPr>
      <w:r w:rsidRPr="00095573">
        <w:rPr>
          <w:lang w:val="it-CH"/>
        </w:rPr>
        <w:t>Dal 2010, l’adesivo è prodott</w:t>
      </w:r>
      <w:r w:rsidR="000D4515">
        <w:rPr>
          <w:lang w:val="it-CH"/>
        </w:rPr>
        <w:t>o senza l’indicazione dell’anno e dal 2014 è disponibile anche una versione bilingue francese-tedesca.</w:t>
      </w:r>
    </w:p>
    <w:p w:rsidR="005514F0" w:rsidRPr="00095573" w:rsidRDefault="005514F0" w:rsidP="0072055B">
      <w:pPr>
        <w:pStyle w:val="LauftextBlocksatzmitTrennung"/>
        <w:rPr>
          <w:lang w:val="it-CH"/>
        </w:rPr>
      </w:pPr>
      <w:r>
        <w:rPr>
          <w:lang w:val="it-CH"/>
        </w:rPr>
        <w:t xml:space="preserve">Nel 2017 </w:t>
      </w:r>
      <w:r w:rsidR="00317A57">
        <w:rPr>
          <w:lang w:val="it-CH"/>
        </w:rPr>
        <w:t>abbiamo dato una</w:t>
      </w:r>
      <w:r>
        <w:rPr>
          <w:lang w:val="it-CH"/>
        </w:rPr>
        <w:t xml:space="preserve"> spolveratina grafica </w:t>
      </w:r>
      <w:r w:rsidR="00317A57">
        <w:rPr>
          <w:lang w:val="it-CH"/>
        </w:rPr>
        <w:t>all’adesivo ch</w:t>
      </w:r>
      <w:r>
        <w:rPr>
          <w:lang w:val="it-CH"/>
        </w:rPr>
        <w:t>e per la prima volta è stato ricoperto con una lacca di pr</w:t>
      </w:r>
      <w:r>
        <w:rPr>
          <w:lang w:val="it-CH"/>
        </w:rPr>
        <w:t>o</w:t>
      </w:r>
      <w:r>
        <w:rPr>
          <w:lang w:val="it-CH"/>
        </w:rPr>
        <w:t xml:space="preserve">tezione UV per far sì che i colori sbiadiscano più lentamente. </w:t>
      </w:r>
      <w:r w:rsidR="00317A57">
        <w:rPr>
          <w:lang w:val="it-CH"/>
        </w:rPr>
        <w:t>Inoltre, le aziende (attive a livello internazionale) ora hanno la possibilità di usare un ades</w:t>
      </w:r>
      <w:r w:rsidR="00317A57">
        <w:rPr>
          <w:lang w:val="it-CH"/>
        </w:rPr>
        <w:t>i</w:t>
      </w:r>
      <w:r w:rsidR="00317A57">
        <w:rPr>
          <w:lang w:val="it-CH"/>
        </w:rPr>
        <w:t>vo in lingua inglese.</w:t>
      </w:r>
    </w:p>
    <w:p w:rsidR="0072055B" w:rsidRPr="00095573" w:rsidRDefault="0072055B" w:rsidP="0072055B">
      <w:pPr>
        <w:pStyle w:val="LauftextBlocksatzmitTrennung"/>
        <w:rPr>
          <w:lang w:val="it-CH"/>
        </w:rPr>
      </w:pPr>
    </w:p>
    <w:p w:rsidR="009E10DF" w:rsidRPr="00095573" w:rsidRDefault="009E10DF" w:rsidP="0072055B">
      <w:pPr>
        <w:pStyle w:val="LauftextBlocksatzmitTrennung"/>
        <w:rPr>
          <w:lang w:val="it-CH"/>
        </w:rPr>
      </w:pPr>
    </w:p>
    <w:p w:rsidR="0072055B" w:rsidRPr="00095573" w:rsidRDefault="00355EA2" w:rsidP="0072055B">
      <w:pPr>
        <w:pStyle w:val="Untertitellinksbndig"/>
        <w:rPr>
          <w:lang w:val="it-CH"/>
        </w:rPr>
      </w:pPr>
      <w:r w:rsidRPr="00095573">
        <w:rPr>
          <w:lang w:val="it-CH"/>
        </w:rPr>
        <w:t>In breve</w:t>
      </w:r>
    </w:p>
    <w:p w:rsidR="0072055B" w:rsidRPr="00095573" w:rsidRDefault="00095573" w:rsidP="0072055B">
      <w:pPr>
        <w:pStyle w:val="LauftextBlocksatzmitTrennung"/>
        <w:rPr>
          <w:lang w:val="it-CH"/>
        </w:rPr>
      </w:pPr>
      <w:r w:rsidRPr="00095573">
        <w:rPr>
          <w:lang w:val="it-CH"/>
        </w:rPr>
        <w:t>Come ringraziamento per il loro impegno nella formazione, le aziende formatrici ricevono ogni anno un adesivo da parte degli uffici cantonali della formazione professionale. Con l’adesivo si è voluto creare a livello nazionale un efficace simbolo pubblicitario per la form</w:t>
      </w:r>
      <w:r w:rsidRPr="00095573">
        <w:rPr>
          <w:lang w:val="it-CH"/>
        </w:rPr>
        <w:t>a</w:t>
      </w:r>
      <w:r w:rsidRPr="00095573">
        <w:rPr>
          <w:lang w:val="it-CH"/>
        </w:rPr>
        <w:t>zione professionale. L’adesivo è disponibile nelle quattro lingue nazionali</w:t>
      </w:r>
      <w:r w:rsidR="00317A57">
        <w:rPr>
          <w:lang w:val="it-CH"/>
        </w:rPr>
        <w:t xml:space="preserve"> e inglese</w:t>
      </w:r>
      <w:r w:rsidRPr="00095573">
        <w:rPr>
          <w:lang w:val="it-CH"/>
        </w:rPr>
        <w:t xml:space="preserve"> sia c</w:t>
      </w:r>
      <w:r w:rsidRPr="00095573">
        <w:rPr>
          <w:lang w:val="it-CH"/>
        </w:rPr>
        <w:t>o</w:t>
      </w:r>
      <w:r w:rsidRPr="00095573">
        <w:rPr>
          <w:lang w:val="it-CH"/>
        </w:rPr>
        <w:t>me autoadesivo in tre diverse dimensioni sia in versione elettronica e può quindi essere utili</w:t>
      </w:r>
      <w:r w:rsidRPr="00095573">
        <w:rPr>
          <w:lang w:val="it-CH"/>
        </w:rPr>
        <w:t>z</w:t>
      </w:r>
      <w:r w:rsidRPr="00095573">
        <w:rPr>
          <w:lang w:val="it-CH"/>
        </w:rPr>
        <w:t>zato in svariati modi: sulla porta d’ingresso, sulla carta da lettere, sui biglietti da visita,</w:t>
      </w:r>
      <w:r w:rsidR="00FE2440">
        <w:rPr>
          <w:lang w:val="it-CH"/>
        </w:rPr>
        <w:t xml:space="preserve"> nelle </w:t>
      </w:r>
      <w:r w:rsidRPr="00095573">
        <w:rPr>
          <w:lang w:val="it-CH"/>
        </w:rPr>
        <w:t xml:space="preserve">e-mail o sui veicoli. La produzione dell’adesivo è finanziata </w:t>
      </w:r>
      <w:r w:rsidR="000D4515">
        <w:rPr>
          <w:lang w:val="it-CH"/>
        </w:rPr>
        <w:t>dalla Segreteria di Stato per la formazione, la ricerca e l’innovazione SEFRI</w:t>
      </w:r>
      <w:r w:rsidRPr="00095573">
        <w:rPr>
          <w:lang w:val="it-CH"/>
        </w:rPr>
        <w:t>. Ulteriori informazioni sulla versione elettron</w:t>
      </w:r>
      <w:r w:rsidRPr="00095573">
        <w:rPr>
          <w:lang w:val="it-CH"/>
        </w:rPr>
        <w:t>i</w:t>
      </w:r>
      <w:r w:rsidRPr="00095573">
        <w:rPr>
          <w:lang w:val="it-CH"/>
        </w:rPr>
        <w:t>ca dell’adesivo: www.adesivo.formazioneprof.ch</w:t>
      </w:r>
    </w:p>
    <w:p w:rsidR="0072055B" w:rsidRDefault="0072055B" w:rsidP="0072055B">
      <w:pPr>
        <w:pStyle w:val="LauftextBlocksatzmitTrennung"/>
        <w:rPr>
          <w:lang w:val="it-CH"/>
        </w:rPr>
      </w:pPr>
    </w:p>
    <w:p w:rsidR="00C06A49" w:rsidRPr="00095573" w:rsidRDefault="00C06A49" w:rsidP="0072055B">
      <w:pPr>
        <w:pStyle w:val="LauftextBlocksatzmitTrennung"/>
        <w:rPr>
          <w:lang w:val="it-CH"/>
        </w:rPr>
      </w:pPr>
    </w:p>
    <w:p w:rsidR="0072055B" w:rsidRPr="006A0455" w:rsidRDefault="00095573" w:rsidP="0072055B">
      <w:pPr>
        <w:pStyle w:val="Untertitellinksbndig"/>
        <w:rPr>
          <w:lang w:val="it-CH"/>
        </w:rPr>
      </w:pPr>
      <w:r w:rsidRPr="00095573">
        <w:rPr>
          <w:lang w:val="it-CH"/>
        </w:rPr>
        <w:t>Informazioni / ordinazioni per i Cantoni</w:t>
      </w:r>
    </w:p>
    <w:p w:rsidR="00095573" w:rsidRPr="00095573" w:rsidRDefault="00095573" w:rsidP="00095573">
      <w:pPr>
        <w:pStyle w:val="LauftextBlocksatzmitTrennung"/>
        <w:rPr>
          <w:lang w:val="it-CH"/>
        </w:rPr>
      </w:pPr>
      <w:r w:rsidRPr="00095573">
        <w:rPr>
          <w:lang w:val="it-CH"/>
        </w:rPr>
        <w:t xml:space="preserve">CSFO | </w:t>
      </w:r>
      <w:r w:rsidR="00F46ACD">
        <w:rPr>
          <w:lang w:val="it-CH"/>
        </w:rPr>
        <w:t>Divisione Media F</w:t>
      </w:r>
      <w:r w:rsidRPr="00095573">
        <w:rPr>
          <w:lang w:val="it-CH"/>
        </w:rPr>
        <w:t>ormazione professionale</w:t>
      </w:r>
    </w:p>
    <w:p w:rsidR="00095573" w:rsidRPr="00095573" w:rsidRDefault="00095573" w:rsidP="00095573">
      <w:pPr>
        <w:pStyle w:val="LauftextBlocksatzmitTrennung"/>
        <w:rPr>
          <w:lang w:val="it-CH"/>
        </w:rPr>
      </w:pPr>
      <w:r w:rsidRPr="00095573">
        <w:rPr>
          <w:lang w:val="it-CH"/>
        </w:rPr>
        <w:t>Casa dei Cantoni</w:t>
      </w:r>
    </w:p>
    <w:p w:rsidR="00095573" w:rsidRPr="00095573" w:rsidRDefault="002C0497" w:rsidP="00095573">
      <w:pPr>
        <w:pStyle w:val="LauftextBlocksatzmitTrennung"/>
        <w:rPr>
          <w:lang w:val="it-CH"/>
        </w:rPr>
      </w:pPr>
      <w:r>
        <w:rPr>
          <w:lang w:val="it-CH"/>
        </w:rPr>
        <w:t>Speichergasse 6, Casella postale</w:t>
      </w:r>
    </w:p>
    <w:p w:rsidR="00095573" w:rsidRPr="00095573" w:rsidRDefault="00095573" w:rsidP="00095573">
      <w:pPr>
        <w:pStyle w:val="LauftextBlocksatzmitTrennung"/>
        <w:rPr>
          <w:lang w:val="it-CH"/>
        </w:rPr>
      </w:pPr>
      <w:r w:rsidRPr="00095573">
        <w:rPr>
          <w:lang w:val="it-CH"/>
        </w:rPr>
        <w:t>300</w:t>
      </w:r>
      <w:r w:rsidR="002C0497">
        <w:rPr>
          <w:lang w:val="it-CH"/>
        </w:rPr>
        <w:t>1</w:t>
      </w:r>
      <w:r w:rsidRPr="00095573">
        <w:rPr>
          <w:lang w:val="it-CH"/>
        </w:rPr>
        <w:t xml:space="preserve"> Berna</w:t>
      </w:r>
    </w:p>
    <w:p w:rsidR="00095573" w:rsidRPr="00095573" w:rsidRDefault="00095573" w:rsidP="00095573">
      <w:pPr>
        <w:pStyle w:val="LauftextBlocksatzmitTrennung"/>
        <w:rPr>
          <w:lang w:val="it-CH"/>
        </w:rPr>
      </w:pPr>
      <w:r w:rsidRPr="001F087F">
        <w:rPr>
          <w:lang w:val="it-CH"/>
        </w:rPr>
        <w:t xml:space="preserve">Telefono 031 320 29 </w:t>
      </w:r>
      <w:r w:rsidR="001F087F" w:rsidRPr="001F087F">
        <w:rPr>
          <w:lang w:val="it-CH"/>
        </w:rPr>
        <w:t>00,</w:t>
      </w:r>
      <w:r w:rsidR="001F087F">
        <w:rPr>
          <w:lang w:val="it-CH"/>
        </w:rPr>
        <w:t xml:space="preserve"> </w:t>
      </w:r>
      <w:r w:rsidRPr="00095573">
        <w:rPr>
          <w:lang w:val="it-CH"/>
        </w:rPr>
        <w:t>fax 031 320 29 01</w:t>
      </w:r>
    </w:p>
    <w:p w:rsidR="00B027C0" w:rsidRDefault="00095573" w:rsidP="00095573">
      <w:pPr>
        <w:pStyle w:val="LauftextBlocksatzmitTrennung"/>
        <w:rPr>
          <w:lang w:val="it-CH"/>
        </w:rPr>
      </w:pPr>
      <w:r w:rsidRPr="00095573">
        <w:rPr>
          <w:lang w:val="it-CH"/>
        </w:rPr>
        <w:t>formazioneprof@csfo.ch, www.adesivo.formazioneprof.ch</w:t>
      </w:r>
    </w:p>
    <w:p w:rsidR="00804E6D" w:rsidRPr="002C0497" w:rsidRDefault="00075588" w:rsidP="003562AE">
      <w:pPr>
        <w:pStyle w:val="Ausgabedatum"/>
        <w:ind w:left="7090"/>
        <w:rPr>
          <w:lang w:val="it-IT"/>
        </w:rPr>
      </w:pPr>
      <w:r w:rsidRPr="002C0497">
        <w:rPr>
          <w:lang w:val="it-IT"/>
        </w:rPr>
        <w:t>Edizione 0</w:t>
      </w:r>
      <w:r w:rsidR="002C0497" w:rsidRPr="002C0497">
        <w:rPr>
          <w:lang w:val="it-IT"/>
        </w:rPr>
        <w:t>3</w:t>
      </w:r>
      <w:r w:rsidR="00355EA2" w:rsidRPr="002C0497">
        <w:rPr>
          <w:lang w:val="it-IT"/>
        </w:rPr>
        <w:t>.</w:t>
      </w:r>
      <w:r w:rsidRPr="002C0497">
        <w:rPr>
          <w:lang w:val="it-IT"/>
        </w:rPr>
        <w:t>201</w:t>
      </w:r>
      <w:r w:rsidR="00317A57">
        <w:rPr>
          <w:lang w:val="it-IT"/>
        </w:rPr>
        <w:t>7</w:t>
      </w:r>
    </w:p>
    <w:p w:rsidR="0072055B" w:rsidRPr="00804E6D" w:rsidRDefault="006C6F86" w:rsidP="003562AE">
      <w:pPr>
        <w:pStyle w:val="Ausgabedatum"/>
        <w:rPr>
          <w:lang w:val="it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259080</wp:posOffset>
            </wp:positionV>
            <wp:extent cx="5762625" cy="1047750"/>
            <wp:effectExtent l="0" t="0" r="9525" b="0"/>
            <wp:wrapTight wrapText="bothSides">
              <wp:wrapPolygon edited="0">
                <wp:start x="0" y="0"/>
                <wp:lineTo x="0" y="21207"/>
                <wp:lineTo x="21564" y="21207"/>
                <wp:lineTo x="21564" y="0"/>
                <wp:lineTo x="0" y="0"/>
              </wp:wrapPolygon>
            </wp:wrapTight>
            <wp:docPr id="37" name="Bild 37" descr="CSFO_adressblock_I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SFO_adressblock_I_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E6D" w:rsidRPr="00804E6D">
        <w:rPr>
          <w:lang w:val="it-CH" w:eastAsia="de-CH"/>
        </w:rPr>
        <w:t>Rubrica info: www.info.formazioneprof.ch</w:t>
      </w:r>
    </w:p>
    <w:sectPr w:rsidR="0072055B" w:rsidRPr="00804E6D" w:rsidSect="0072055B">
      <w:pgSz w:w="11906" w:h="16838"/>
      <w:pgMar w:top="1418" w:right="1418" w:bottom="567" w:left="1418" w:header="709" w:footer="142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3F7" w:rsidRDefault="00D473F7">
      <w:r>
        <w:separator/>
      </w:r>
    </w:p>
  </w:endnote>
  <w:endnote w:type="continuationSeparator" w:id="0">
    <w:p w:rsidR="00D473F7" w:rsidRDefault="00D4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73" w:rsidRDefault="006C6F86">
    <w:r>
      <w:rPr>
        <w:noProof/>
        <w:lang w:val="de-CH"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132715</wp:posOffset>
          </wp:positionV>
          <wp:extent cx="5762625" cy="542925"/>
          <wp:effectExtent l="0" t="0" r="9525" b="9525"/>
          <wp:wrapTight wrapText="bothSides">
            <wp:wrapPolygon edited="0">
              <wp:start x="0" y="0"/>
              <wp:lineTo x="0" y="21221"/>
              <wp:lineTo x="21564" y="21221"/>
              <wp:lineTo x="21564" y="0"/>
              <wp:lineTo x="0" y="0"/>
            </wp:wrapPolygon>
          </wp:wrapTight>
          <wp:docPr id="8" name="Bild 8" descr="fusszeil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usszeil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73" w:rsidRPr="00344DF3" w:rsidRDefault="00095573">
    <w:pPr>
      <w:rPr>
        <w:rFonts w:cs="Arial"/>
        <w:lang w:val="de-CH"/>
      </w:rPr>
    </w:pPr>
  </w:p>
  <w:p w:rsidR="00095573" w:rsidRPr="00344DF3" w:rsidRDefault="00095573">
    <w:pPr>
      <w:rPr>
        <w:rFonts w:cs="Arial"/>
        <w:lang w:val="de-CH"/>
      </w:rPr>
    </w:pPr>
    <w:r w:rsidRPr="00344DF3">
      <w:rPr>
        <w:rFonts w:cs="Arial"/>
        <w:lang w:val="de-CH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3F7" w:rsidRDefault="00D473F7">
      <w:r>
        <w:separator/>
      </w:r>
    </w:p>
  </w:footnote>
  <w:footnote w:type="continuationSeparator" w:id="0">
    <w:p w:rsidR="00D473F7" w:rsidRDefault="00D4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015"/>
    <w:multiLevelType w:val="hybridMultilevel"/>
    <w:tmpl w:val="BC3A7AB0"/>
    <w:lvl w:ilvl="0" w:tplc="D024ACCC">
      <w:numFmt w:val="bullet"/>
      <w:lvlText w:val="-"/>
      <w:lvlJc w:val="left"/>
      <w:pPr>
        <w:ind w:left="108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B77D9"/>
    <w:multiLevelType w:val="hybridMultilevel"/>
    <w:tmpl w:val="FF2E53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663A42"/>
    <w:multiLevelType w:val="hybridMultilevel"/>
    <w:tmpl w:val="922AF98C"/>
    <w:lvl w:ilvl="0" w:tplc="D024AC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1E32ED"/>
    <w:multiLevelType w:val="hybridMultilevel"/>
    <w:tmpl w:val="B2EA6B00"/>
    <w:lvl w:ilvl="0" w:tplc="D024ACCC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FB125A"/>
    <w:multiLevelType w:val="hybridMultilevel"/>
    <w:tmpl w:val="D49E6A32"/>
    <w:lvl w:ilvl="0" w:tplc="934A29A6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DC"/>
    <w:rsid w:val="00074696"/>
    <w:rsid w:val="00075588"/>
    <w:rsid w:val="00095573"/>
    <w:rsid w:val="000A2582"/>
    <w:rsid w:val="000C19C5"/>
    <w:rsid w:val="000D4515"/>
    <w:rsid w:val="001C1DF6"/>
    <w:rsid w:val="001C2612"/>
    <w:rsid w:val="001F087F"/>
    <w:rsid w:val="0025141B"/>
    <w:rsid w:val="00263CDC"/>
    <w:rsid w:val="002C0497"/>
    <w:rsid w:val="002E4BF8"/>
    <w:rsid w:val="00305F3D"/>
    <w:rsid w:val="00317A57"/>
    <w:rsid w:val="00352F59"/>
    <w:rsid w:val="00355EA2"/>
    <w:rsid w:val="003562AE"/>
    <w:rsid w:val="003B3C9C"/>
    <w:rsid w:val="004747B2"/>
    <w:rsid w:val="00494DB6"/>
    <w:rsid w:val="004C0E5E"/>
    <w:rsid w:val="005504EC"/>
    <w:rsid w:val="005514F0"/>
    <w:rsid w:val="005E5CAB"/>
    <w:rsid w:val="00604C7F"/>
    <w:rsid w:val="006501DF"/>
    <w:rsid w:val="006C6F86"/>
    <w:rsid w:val="00705236"/>
    <w:rsid w:val="0072055B"/>
    <w:rsid w:val="00734472"/>
    <w:rsid w:val="007766DB"/>
    <w:rsid w:val="007B6F65"/>
    <w:rsid w:val="007C60B1"/>
    <w:rsid w:val="00804E6D"/>
    <w:rsid w:val="008501A4"/>
    <w:rsid w:val="008A068F"/>
    <w:rsid w:val="00931352"/>
    <w:rsid w:val="00955D86"/>
    <w:rsid w:val="009B0885"/>
    <w:rsid w:val="009C1AF6"/>
    <w:rsid w:val="009C59F1"/>
    <w:rsid w:val="009E10DF"/>
    <w:rsid w:val="00A25D38"/>
    <w:rsid w:val="00AA2F79"/>
    <w:rsid w:val="00B027C0"/>
    <w:rsid w:val="00B42BD3"/>
    <w:rsid w:val="00B66578"/>
    <w:rsid w:val="00B8792C"/>
    <w:rsid w:val="00C03A8A"/>
    <w:rsid w:val="00C06A49"/>
    <w:rsid w:val="00C178C5"/>
    <w:rsid w:val="00C93C1D"/>
    <w:rsid w:val="00CF6FE1"/>
    <w:rsid w:val="00D2781D"/>
    <w:rsid w:val="00D473F7"/>
    <w:rsid w:val="00E51DA9"/>
    <w:rsid w:val="00E86484"/>
    <w:rsid w:val="00E92E75"/>
    <w:rsid w:val="00EC4743"/>
    <w:rsid w:val="00F231D3"/>
    <w:rsid w:val="00F46ACD"/>
    <w:rsid w:val="00FB7E4D"/>
    <w:rsid w:val="00FD1A4B"/>
    <w:rsid w:val="00FE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257E"/>
    <w:pPr>
      <w:spacing w:line="250" w:lineRule="exact"/>
    </w:pPr>
    <w:rPr>
      <w:rFonts w:ascii="Arial" w:eastAsia="Times" w:hAnsi="Arial"/>
      <w:spacing w:val="10"/>
      <w:lang w:val="de-DE" w:eastAsia="de-DE"/>
    </w:rPr>
  </w:style>
  <w:style w:type="paragraph" w:styleId="berschrift1">
    <w:name w:val="heading 1"/>
    <w:basedOn w:val="Titel2rechtsbndig"/>
    <w:next w:val="Standard"/>
    <w:link w:val="berschrift1Zchn"/>
    <w:uiPriority w:val="9"/>
    <w:qFormat/>
    <w:rsid w:val="000B4218"/>
    <w:pPr>
      <w:keepNext/>
      <w:keepLines/>
      <w:spacing w:before="480" w:after="0" w:line="250" w:lineRule="exact"/>
      <w:jc w:val="left"/>
      <w:outlineLvl w:val="0"/>
    </w:pPr>
    <w:rPr>
      <w:rFonts w:ascii="Cambria" w:hAnsi="Cambria"/>
      <w:noProof w:val="0"/>
      <w:color w:val="365F91"/>
      <w:spacing w:val="10"/>
      <w:sz w:val="28"/>
      <w:szCs w:val="28"/>
      <w:lang w:val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2rechtsbndig">
    <w:name w:val="Titel2  rechtsbündig"/>
    <w:basedOn w:val="Standard"/>
    <w:rsid w:val="000B4218"/>
    <w:pPr>
      <w:spacing w:after="240" w:line="240" w:lineRule="auto"/>
      <w:jc w:val="right"/>
    </w:pPr>
    <w:rPr>
      <w:rFonts w:eastAsia="Times New Roman"/>
      <w:b/>
      <w:bCs/>
      <w:noProof/>
      <w:spacing w:val="20"/>
      <w:sz w:val="22"/>
      <w:lang w:val="de-CH"/>
    </w:rPr>
  </w:style>
  <w:style w:type="paragraph" w:styleId="Sprechblasentext">
    <w:name w:val="Balloon Text"/>
    <w:basedOn w:val="Standard"/>
    <w:semiHidden/>
    <w:rsid w:val="000A13C9"/>
    <w:rPr>
      <w:rFonts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0B4218"/>
    <w:rPr>
      <w:rFonts w:ascii="Cambria" w:eastAsia="Times New Roman" w:hAnsi="Cambria" w:cs="Times New Roman"/>
      <w:b/>
      <w:bCs/>
      <w:color w:val="365F91"/>
      <w:spacing w:val="10"/>
      <w:sz w:val="28"/>
      <w:szCs w:val="28"/>
      <w:lang w:val="de-DE" w:eastAsia="de-DE"/>
    </w:rPr>
  </w:style>
  <w:style w:type="paragraph" w:customStyle="1" w:styleId="Titel1rechtsbndig">
    <w:name w:val="Titel1 rechtsbündig"/>
    <w:basedOn w:val="Standard"/>
    <w:rsid w:val="000B4218"/>
    <w:pPr>
      <w:spacing w:after="840" w:line="240" w:lineRule="auto"/>
      <w:ind w:left="1276"/>
      <w:jc w:val="right"/>
    </w:pPr>
    <w:rPr>
      <w:rFonts w:eastAsia="Times New Roman"/>
      <w:b/>
      <w:bCs/>
      <w:noProof/>
      <w:spacing w:val="20"/>
      <w:sz w:val="32"/>
      <w:lang w:val="de-CH"/>
    </w:rPr>
  </w:style>
  <w:style w:type="paragraph" w:customStyle="1" w:styleId="Titel3linksbndig">
    <w:name w:val="Titel3 linksbündig"/>
    <w:basedOn w:val="Standard"/>
    <w:rsid w:val="00C23FF6"/>
    <w:pPr>
      <w:spacing w:line="260" w:lineRule="exact"/>
      <w:jc w:val="both"/>
    </w:pPr>
    <w:rPr>
      <w:rFonts w:eastAsia="Times New Roman"/>
      <w:b/>
      <w:bCs/>
      <w:sz w:val="22"/>
    </w:rPr>
  </w:style>
  <w:style w:type="paragraph" w:customStyle="1" w:styleId="ZusatzzuTitel3linksbndig">
    <w:name w:val="Zusatz zu Titel3 linksbündig"/>
    <w:basedOn w:val="Standard"/>
    <w:rsid w:val="00C23FF6"/>
    <w:pPr>
      <w:spacing w:line="260" w:lineRule="exact"/>
      <w:jc w:val="both"/>
    </w:pPr>
    <w:rPr>
      <w:rFonts w:eastAsia="Times New Roman"/>
      <w:sz w:val="22"/>
    </w:rPr>
  </w:style>
  <w:style w:type="paragraph" w:customStyle="1" w:styleId="Untertitellinksbndig">
    <w:name w:val="Untertitel linksbündig"/>
    <w:basedOn w:val="Standard"/>
    <w:rsid w:val="000B4218"/>
    <w:pPr>
      <w:spacing w:after="120" w:line="260" w:lineRule="exact"/>
      <w:jc w:val="both"/>
    </w:pPr>
    <w:rPr>
      <w:rFonts w:eastAsia="Times New Roman"/>
      <w:b/>
      <w:bCs/>
    </w:rPr>
  </w:style>
  <w:style w:type="paragraph" w:customStyle="1" w:styleId="LauftextBlocksatzmitTrennung">
    <w:name w:val="Lauftext: Blocksatz mit Trennung"/>
    <w:aliases w:val="Zeilenabstand 13 pt"/>
    <w:basedOn w:val="Standard"/>
    <w:rsid w:val="00C23FF6"/>
    <w:pPr>
      <w:spacing w:line="260" w:lineRule="exact"/>
      <w:jc w:val="both"/>
    </w:pPr>
    <w:rPr>
      <w:rFonts w:eastAsia="Times New Roman"/>
    </w:rPr>
  </w:style>
  <w:style w:type="paragraph" w:styleId="Kopfzeile">
    <w:name w:val="header"/>
    <w:basedOn w:val="Standard"/>
    <w:link w:val="KopfzeileZchn"/>
    <w:uiPriority w:val="99"/>
    <w:unhideWhenUsed/>
    <w:rsid w:val="007018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018E1"/>
    <w:rPr>
      <w:rFonts w:ascii="Arial" w:eastAsia="Times" w:hAnsi="Arial"/>
      <w:spacing w:val="1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018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018E1"/>
    <w:rPr>
      <w:rFonts w:ascii="Arial" w:eastAsia="Times" w:hAnsi="Arial"/>
      <w:spacing w:val="10"/>
      <w:lang w:val="de-DE" w:eastAsia="de-DE"/>
    </w:rPr>
  </w:style>
  <w:style w:type="paragraph" w:customStyle="1" w:styleId="Ausgabedatum">
    <w:name w:val="Ausgabedatum"/>
    <w:basedOn w:val="LauftextBlocksatzmitTrennung"/>
    <w:rsid w:val="005A4C62"/>
    <w:pPr>
      <w:jc w:val="right"/>
    </w:pPr>
    <w:rPr>
      <w:sz w:val="16"/>
    </w:rPr>
  </w:style>
  <w:style w:type="character" w:styleId="Hyperlink">
    <w:name w:val="Hyperlink"/>
    <w:uiPriority w:val="99"/>
    <w:unhideWhenUsed/>
    <w:rsid w:val="001F08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257E"/>
    <w:pPr>
      <w:spacing w:line="250" w:lineRule="exact"/>
    </w:pPr>
    <w:rPr>
      <w:rFonts w:ascii="Arial" w:eastAsia="Times" w:hAnsi="Arial"/>
      <w:spacing w:val="10"/>
      <w:lang w:val="de-DE" w:eastAsia="de-DE"/>
    </w:rPr>
  </w:style>
  <w:style w:type="paragraph" w:styleId="berschrift1">
    <w:name w:val="heading 1"/>
    <w:basedOn w:val="Titel2rechtsbndig"/>
    <w:next w:val="Standard"/>
    <w:link w:val="berschrift1Zchn"/>
    <w:uiPriority w:val="9"/>
    <w:qFormat/>
    <w:rsid w:val="000B4218"/>
    <w:pPr>
      <w:keepNext/>
      <w:keepLines/>
      <w:spacing w:before="480" w:after="0" w:line="250" w:lineRule="exact"/>
      <w:jc w:val="left"/>
      <w:outlineLvl w:val="0"/>
    </w:pPr>
    <w:rPr>
      <w:rFonts w:ascii="Cambria" w:hAnsi="Cambria"/>
      <w:noProof w:val="0"/>
      <w:color w:val="365F91"/>
      <w:spacing w:val="10"/>
      <w:sz w:val="28"/>
      <w:szCs w:val="28"/>
      <w:lang w:val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2rechtsbndig">
    <w:name w:val="Titel2  rechtsbündig"/>
    <w:basedOn w:val="Standard"/>
    <w:rsid w:val="000B4218"/>
    <w:pPr>
      <w:spacing w:after="240" w:line="240" w:lineRule="auto"/>
      <w:jc w:val="right"/>
    </w:pPr>
    <w:rPr>
      <w:rFonts w:eastAsia="Times New Roman"/>
      <w:b/>
      <w:bCs/>
      <w:noProof/>
      <w:spacing w:val="20"/>
      <w:sz w:val="22"/>
      <w:lang w:val="de-CH"/>
    </w:rPr>
  </w:style>
  <w:style w:type="paragraph" w:styleId="Sprechblasentext">
    <w:name w:val="Balloon Text"/>
    <w:basedOn w:val="Standard"/>
    <w:semiHidden/>
    <w:rsid w:val="000A13C9"/>
    <w:rPr>
      <w:rFonts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0B4218"/>
    <w:rPr>
      <w:rFonts w:ascii="Cambria" w:eastAsia="Times New Roman" w:hAnsi="Cambria" w:cs="Times New Roman"/>
      <w:b/>
      <w:bCs/>
      <w:color w:val="365F91"/>
      <w:spacing w:val="10"/>
      <w:sz w:val="28"/>
      <w:szCs w:val="28"/>
      <w:lang w:val="de-DE" w:eastAsia="de-DE"/>
    </w:rPr>
  </w:style>
  <w:style w:type="paragraph" w:customStyle="1" w:styleId="Titel1rechtsbndig">
    <w:name w:val="Titel1 rechtsbündig"/>
    <w:basedOn w:val="Standard"/>
    <w:rsid w:val="000B4218"/>
    <w:pPr>
      <w:spacing w:after="840" w:line="240" w:lineRule="auto"/>
      <w:ind w:left="1276"/>
      <w:jc w:val="right"/>
    </w:pPr>
    <w:rPr>
      <w:rFonts w:eastAsia="Times New Roman"/>
      <w:b/>
      <w:bCs/>
      <w:noProof/>
      <w:spacing w:val="20"/>
      <w:sz w:val="32"/>
      <w:lang w:val="de-CH"/>
    </w:rPr>
  </w:style>
  <w:style w:type="paragraph" w:customStyle="1" w:styleId="Titel3linksbndig">
    <w:name w:val="Titel3 linksbündig"/>
    <w:basedOn w:val="Standard"/>
    <w:rsid w:val="00C23FF6"/>
    <w:pPr>
      <w:spacing w:line="260" w:lineRule="exact"/>
      <w:jc w:val="both"/>
    </w:pPr>
    <w:rPr>
      <w:rFonts w:eastAsia="Times New Roman"/>
      <w:b/>
      <w:bCs/>
      <w:sz w:val="22"/>
    </w:rPr>
  </w:style>
  <w:style w:type="paragraph" w:customStyle="1" w:styleId="ZusatzzuTitel3linksbndig">
    <w:name w:val="Zusatz zu Titel3 linksbündig"/>
    <w:basedOn w:val="Standard"/>
    <w:rsid w:val="00C23FF6"/>
    <w:pPr>
      <w:spacing w:line="260" w:lineRule="exact"/>
      <w:jc w:val="both"/>
    </w:pPr>
    <w:rPr>
      <w:rFonts w:eastAsia="Times New Roman"/>
      <w:sz w:val="22"/>
    </w:rPr>
  </w:style>
  <w:style w:type="paragraph" w:customStyle="1" w:styleId="Untertitellinksbndig">
    <w:name w:val="Untertitel linksbündig"/>
    <w:basedOn w:val="Standard"/>
    <w:rsid w:val="000B4218"/>
    <w:pPr>
      <w:spacing w:after="120" w:line="260" w:lineRule="exact"/>
      <w:jc w:val="both"/>
    </w:pPr>
    <w:rPr>
      <w:rFonts w:eastAsia="Times New Roman"/>
      <w:b/>
      <w:bCs/>
    </w:rPr>
  </w:style>
  <w:style w:type="paragraph" w:customStyle="1" w:styleId="LauftextBlocksatzmitTrennung">
    <w:name w:val="Lauftext: Blocksatz mit Trennung"/>
    <w:aliases w:val="Zeilenabstand 13 pt"/>
    <w:basedOn w:val="Standard"/>
    <w:rsid w:val="00C23FF6"/>
    <w:pPr>
      <w:spacing w:line="260" w:lineRule="exact"/>
      <w:jc w:val="both"/>
    </w:pPr>
    <w:rPr>
      <w:rFonts w:eastAsia="Times New Roman"/>
    </w:rPr>
  </w:style>
  <w:style w:type="paragraph" w:styleId="Kopfzeile">
    <w:name w:val="header"/>
    <w:basedOn w:val="Standard"/>
    <w:link w:val="KopfzeileZchn"/>
    <w:uiPriority w:val="99"/>
    <w:unhideWhenUsed/>
    <w:rsid w:val="007018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018E1"/>
    <w:rPr>
      <w:rFonts w:ascii="Arial" w:eastAsia="Times" w:hAnsi="Arial"/>
      <w:spacing w:val="1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018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018E1"/>
    <w:rPr>
      <w:rFonts w:ascii="Arial" w:eastAsia="Times" w:hAnsi="Arial"/>
      <w:spacing w:val="10"/>
      <w:lang w:val="de-DE" w:eastAsia="de-DE"/>
    </w:rPr>
  </w:style>
  <w:style w:type="paragraph" w:customStyle="1" w:styleId="Ausgabedatum">
    <w:name w:val="Ausgabedatum"/>
    <w:basedOn w:val="LauftextBlocksatzmitTrennung"/>
    <w:rsid w:val="005A4C62"/>
    <w:pPr>
      <w:jc w:val="right"/>
    </w:pPr>
    <w:rPr>
      <w:sz w:val="16"/>
    </w:rPr>
  </w:style>
  <w:style w:type="character" w:styleId="Hyperlink">
    <w:name w:val="Hyperlink"/>
    <w:uiPriority w:val="99"/>
    <w:unhideWhenUsed/>
    <w:rsid w:val="001F0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13%20Medien%20Berufsbildung\132%20Sekretariat\Vorlagen\Information\I_Comunicato_Vorlage_110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83992-026C-43BE-89C5-CC7B76C6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I_Comunicato_Vorlage_1104</Template>
  <TotalTime>0</TotalTime>
  <Pages>2</Pages>
  <Words>644</Words>
  <Characters>4061</Characters>
  <Application>Microsoft Office Word</Application>
  <DocSecurity>0</DocSecurity>
  <Lines>33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Comunicato_Vorlage</vt:lpstr>
      <vt:lpstr>Comunicato_Vorlage</vt:lpstr>
      <vt:lpstr>Comunicato_Vorlage</vt:lpstr>
    </vt:vector>
  </TitlesOfParts>
  <Company>SDBB Verlag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Comunicato_Vorlage</dc:title>
  <dc:creator>Anna Scheidiger</dc:creator>
  <dc:description>Comunicato del CSFO
Settore media formazione professionale</dc:description>
  <cp:lastModifiedBy>Ademi, Zana</cp:lastModifiedBy>
  <cp:revision>2</cp:revision>
  <cp:lastPrinted>2016-03-14T14:23:00Z</cp:lastPrinted>
  <dcterms:created xsi:type="dcterms:W3CDTF">2017-10-19T10:10:00Z</dcterms:created>
  <dcterms:modified xsi:type="dcterms:W3CDTF">2017-10-19T10:10:00Z</dcterms:modified>
</cp:coreProperties>
</file>